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胃药市场评估与投资方向分析报告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胃药市场评估与投资方向分析报告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胃药市场评估与投资方向分析报告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胃药市场评估与投资方向分析报告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